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1" w:rsidRDefault="006A5B49">
      <w:pPr>
        <w:rPr>
          <w:rFonts w:ascii="Baskerville Old Face" w:hAnsi="Baskerville Old Face"/>
        </w:rPr>
      </w:pPr>
      <w:bookmarkStart w:id="0" w:name="_GoBack"/>
      <w:bookmarkEnd w:id="0"/>
      <w:r>
        <w:rPr>
          <w:rFonts w:ascii="Myriad Pro" w:hAnsi="Myriad Pro"/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-423545</wp:posOffset>
            </wp:positionV>
            <wp:extent cx="1801372" cy="44805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P_Logo_BxH_50x12mm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44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B11" w:rsidRPr="006A5B49" w:rsidRDefault="007B6B11">
      <w:pPr>
        <w:rPr>
          <w:rFonts w:ascii="Myriad Pro" w:hAnsi="Myriad Pro"/>
        </w:rPr>
      </w:pPr>
      <w:r w:rsidRPr="006A5B49">
        <w:rPr>
          <w:rFonts w:ascii="Myriad Pro" w:hAnsi="Myriad Pro"/>
        </w:rPr>
        <w:t>Ich ersuche um einen</w:t>
      </w:r>
    </w:p>
    <w:p w:rsidR="00963C3C" w:rsidRPr="006A5B49" w:rsidRDefault="007B6B11">
      <w:pPr>
        <w:rPr>
          <w:rFonts w:ascii="Myriad Pro" w:hAnsi="Myriad Pro"/>
        </w:rPr>
      </w:pPr>
      <w:r w:rsidRPr="006A5B49">
        <w:rPr>
          <w:rFonts w:ascii="Myriad Pro" w:hAnsi="Myriad Pro"/>
          <w:sz w:val="44"/>
          <w:szCs w:val="44"/>
        </w:rPr>
        <w:t xml:space="preserve">Zwischenbericht           </w:t>
      </w:r>
      <w:r w:rsidRPr="006A5B49">
        <w:rPr>
          <w:rFonts w:ascii="Myriad Pro" w:hAnsi="Myriad Pro"/>
        </w:rPr>
        <w:t>Name: ____________________________</w:t>
      </w:r>
    </w:p>
    <w:p w:rsidR="007B6B11" w:rsidRPr="006A5B49" w:rsidRDefault="007B6B11">
      <w:pPr>
        <w:rPr>
          <w:rFonts w:ascii="Myriad Pro" w:hAnsi="Myriad Pro"/>
        </w:rPr>
      </w:pPr>
      <w:r w:rsidRPr="006A5B49">
        <w:rPr>
          <w:rFonts w:ascii="Myriad Pro" w:hAnsi="Myriad Pro"/>
        </w:rPr>
        <w:t xml:space="preserve">                                                                                            </w:t>
      </w:r>
    </w:p>
    <w:p w:rsidR="007B6B11" w:rsidRPr="006A5B49" w:rsidRDefault="007B6B11">
      <w:pPr>
        <w:rPr>
          <w:rFonts w:ascii="Myriad Pro" w:hAnsi="Myriad Pro"/>
        </w:rPr>
      </w:pPr>
      <w:r w:rsidRPr="006A5B49">
        <w:rPr>
          <w:rFonts w:ascii="Myriad Pro" w:hAnsi="Myriad Pro"/>
        </w:rPr>
        <w:t xml:space="preserve">                                                                                            Fach: _____________________________</w:t>
      </w: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6A5B49">
      <w:pPr>
        <w:rPr>
          <w:rFonts w:ascii="Myriad Pro" w:hAnsi="Myriad Pro"/>
        </w:rPr>
      </w:pPr>
      <w:r w:rsidRPr="006A5B49">
        <w:rPr>
          <w:rFonts w:ascii="Myriad Pro" w:hAnsi="Myriad Pro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.4pt;margin-top:8.6pt;width:439.5pt;height:3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">
            <v:textbox>
              <w:txbxContent>
                <w:p w:rsidR="007B6B11" w:rsidRPr="007B6B11" w:rsidRDefault="007B6B11">
                  <w:pPr>
                    <w:rPr>
                      <w:rFonts w:ascii="Baskerville Old Face" w:hAnsi="Baskerville Old Face"/>
                    </w:rPr>
                  </w:pPr>
                  <w:r w:rsidRPr="007B6B11">
                    <w:rPr>
                      <w:rFonts w:ascii="Baskerville Old Face" w:hAnsi="Baskerville Old Face"/>
                    </w:rPr>
                    <w:t>Meine Selbsteinschätzung:</w:t>
                  </w:r>
                </w:p>
              </w:txbxContent>
            </v:textbox>
          </v:shape>
        </w:pict>
      </w: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 w:rsidP="007B6B11">
      <w:pPr>
        <w:spacing w:line="360" w:lineRule="auto"/>
        <w:rPr>
          <w:rFonts w:ascii="Myriad Pro" w:hAnsi="Myriad Pro"/>
        </w:rPr>
      </w:pPr>
    </w:p>
    <w:p w:rsidR="007B6B11" w:rsidRPr="006A5B49" w:rsidRDefault="007B6B11" w:rsidP="007B6B11">
      <w:pPr>
        <w:spacing w:line="360" w:lineRule="auto"/>
        <w:rPr>
          <w:rFonts w:ascii="Myriad Pro" w:hAnsi="Myriad Pro"/>
        </w:rPr>
      </w:pPr>
    </w:p>
    <w:p w:rsidR="007B6B11" w:rsidRPr="006A5B49" w:rsidRDefault="007B6B11" w:rsidP="007B6B11">
      <w:pPr>
        <w:spacing w:line="360" w:lineRule="auto"/>
        <w:rPr>
          <w:rFonts w:ascii="Myriad Pro" w:hAnsi="Myriad Pro"/>
        </w:rPr>
      </w:pPr>
    </w:p>
    <w:p w:rsidR="007B6B11" w:rsidRPr="006A5B49" w:rsidRDefault="007B6B11" w:rsidP="007B6B11">
      <w:pPr>
        <w:spacing w:line="360" w:lineRule="auto"/>
        <w:rPr>
          <w:rFonts w:ascii="Myriad Pro" w:hAnsi="Myriad Pro"/>
        </w:rPr>
      </w:pPr>
      <w:r w:rsidRPr="006A5B49">
        <w:rPr>
          <w:rFonts w:ascii="Myriad Pro" w:hAnsi="Myriad Pro"/>
        </w:rPr>
        <w:t>Bitte dieses ausgefüllte Blatt der Lehrkraft Anfang November / Anfang April abgeben. Sie/Er wird dir dann mit deinem Zwischenbericht antworten.</w:t>
      </w: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</w:rPr>
      </w:pPr>
    </w:p>
    <w:p w:rsidR="007B6B11" w:rsidRPr="006A5B49" w:rsidRDefault="007B6B11">
      <w:pPr>
        <w:rPr>
          <w:rFonts w:ascii="Myriad Pro" w:hAnsi="Myriad Pro"/>
          <w:sz w:val="44"/>
          <w:szCs w:val="44"/>
        </w:rPr>
      </w:pPr>
    </w:p>
    <w:sectPr w:rsidR="007B6B11" w:rsidRPr="006A5B49" w:rsidSect="006C14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B11"/>
    <w:rsid w:val="005228F1"/>
    <w:rsid w:val="006A5B49"/>
    <w:rsid w:val="006C143A"/>
    <w:rsid w:val="007B6B11"/>
    <w:rsid w:val="00901263"/>
    <w:rsid w:val="00963C3C"/>
    <w:rsid w:val="00A67507"/>
    <w:rsid w:val="00C168D9"/>
    <w:rsid w:val="00DA088C"/>
    <w:rsid w:val="00E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5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75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5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75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6D78E598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Edwin Scheiber</cp:lastModifiedBy>
  <cp:revision>3</cp:revision>
  <dcterms:created xsi:type="dcterms:W3CDTF">2012-08-27T18:27:00Z</dcterms:created>
  <dcterms:modified xsi:type="dcterms:W3CDTF">2013-11-06T11:54:00Z</dcterms:modified>
</cp:coreProperties>
</file>